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77"/>
        <w:gridCol w:w="5377"/>
      </w:tblGrid>
      <w:tr w:rsidR="006A7845" w:rsidTr="002F4317">
        <w:tc>
          <w:tcPr>
            <w:tcW w:w="5377" w:type="dxa"/>
          </w:tcPr>
          <w:p w:rsidR="006A7845" w:rsidRDefault="006A7845" w:rsidP="009D1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377" w:type="dxa"/>
          </w:tcPr>
          <w:p w:rsidR="006A7845" w:rsidRPr="00C425D0" w:rsidRDefault="006A7845" w:rsidP="0049107F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4A0C">
              <w:rPr>
                <w:rFonts w:ascii="Calibri" w:hAnsi="Calibri" w:cs="Arial"/>
                <w:b/>
                <w:color w:val="0000FF"/>
              </w:rPr>
              <w:t xml:space="preserve"> </w:t>
            </w:r>
          </w:p>
        </w:tc>
      </w:tr>
    </w:tbl>
    <w:p w:rsidR="006A7845" w:rsidRPr="00B117F4" w:rsidRDefault="006A7845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A7845" w:rsidRDefault="006A7845" w:rsidP="00FB0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A59C2">
        <w:rPr>
          <w:rFonts w:ascii="Arial" w:hAnsi="Arial" w:cs="Arial"/>
          <w:b/>
          <w:bCs/>
          <w:color w:val="000000"/>
          <w:sz w:val="28"/>
          <w:szCs w:val="28"/>
        </w:rPr>
        <w:t>Летняя подработка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– старт для накоплений на будущее </w:t>
      </w:r>
    </w:p>
    <w:p w:rsidR="006A7845" w:rsidRPr="003C5FF4" w:rsidRDefault="006A7845" w:rsidP="00FB0A36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6A7845" w:rsidRDefault="006A7845" w:rsidP="007C40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Управление</w:t>
      </w:r>
      <w:r w:rsidRPr="007C4016">
        <w:rPr>
          <w:rFonts w:ascii="Arial" w:hAnsi="Arial" w:cs="Arial"/>
          <w:color w:val="000000"/>
          <w:sz w:val="23"/>
          <w:szCs w:val="23"/>
        </w:rPr>
        <w:t xml:space="preserve"> Пенсионного фонда</w:t>
      </w:r>
      <w:r>
        <w:rPr>
          <w:rFonts w:ascii="Arial" w:hAnsi="Arial" w:cs="Arial"/>
          <w:color w:val="000000"/>
          <w:sz w:val="23"/>
          <w:szCs w:val="23"/>
        </w:rPr>
        <w:t xml:space="preserve"> в Усть-Кутском районе</w:t>
      </w:r>
      <w:r w:rsidRPr="007C4016">
        <w:rPr>
          <w:rFonts w:ascii="Arial" w:hAnsi="Arial" w:cs="Arial"/>
          <w:color w:val="000000"/>
          <w:sz w:val="23"/>
          <w:szCs w:val="23"/>
        </w:rPr>
        <w:t xml:space="preserve"> Иркутской области</w:t>
      </w:r>
      <w:r>
        <w:rPr>
          <w:rFonts w:ascii="Arial" w:hAnsi="Arial" w:cs="Arial"/>
          <w:color w:val="000000"/>
          <w:sz w:val="23"/>
          <w:szCs w:val="23"/>
        </w:rPr>
        <w:t xml:space="preserve"> (межрайонное) информирует студентов и школьников, планирующих работать в летний период, о том, что даже временное трудоустройство </w:t>
      </w:r>
      <w:r w:rsidRPr="007C4016">
        <w:rPr>
          <w:rFonts w:ascii="Arial" w:hAnsi="Arial" w:cs="Arial"/>
          <w:color w:val="000000"/>
          <w:sz w:val="23"/>
          <w:szCs w:val="23"/>
        </w:rPr>
        <w:t xml:space="preserve">должно быть официальным, с оформлением срочного трудового договора. </w:t>
      </w:r>
      <w:r>
        <w:rPr>
          <w:rFonts w:ascii="Arial" w:hAnsi="Arial" w:cs="Arial"/>
          <w:color w:val="000000"/>
          <w:sz w:val="23"/>
          <w:szCs w:val="23"/>
        </w:rPr>
        <w:t xml:space="preserve">Это позволит уже в молодом возрасте начать формировать пенсионные права, и ко времени завершения трудовой деятельности «накопить» длительный страховой стаж и большое количество пенсионных баллов. Страховой стаж и пенсионные баллы, в свою очередь, непосредственно влияют на размер дальнейших выплат. </w:t>
      </w:r>
    </w:p>
    <w:p w:rsidR="006A7845" w:rsidRPr="00CA160A" w:rsidRDefault="006A7845" w:rsidP="007C40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A7845" w:rsidRPr="00CA160A" w:rsidRDefault="006A7845" w:rsidP="00CA16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A160A">
        <w:rPr>
          <w:rFonts w:ascii="Arial" w:hAnsi="Arial" w:cs="Arial"/>
          <w:color w:val="000000"/>
          <w:sz w:val="23"/>
          <w:szCs w:val="23"/>
        </w:rPr>
        <w:t xml:space="preserve">Для заключения официального трудового договора и формирования будущих пенсионных прав необходимо </w:t>
      </w:r>
      <w:r>
        <w:rPr>
          <w:rFonts w:ascii="Arial" w:hAnsi="Arial" w:cs="Arial"/>
          <w:color w:val="000000"/>
          <w:sz w:val="23"/>
          <w:szCs w:val="23"/>
        </w:rPr>
        <w:t>зарегистрироваться</w:t>
      </w:r>
      <w:r w:rsidRPr="00CA160A">
        <w:rPr>
          <w:rFonts w:ascii="Arial" w:hAnsi="Arial" w:cs="Arial"/>
          <w:color w:val="000000"/>
          <w:sz w:val="23"/>
          <w:szCs w:val="23"/>
        </w:rPr>
        <w:t xml:space="preserve"> в системе обязательного пенсионного страхования и </w:t>
      </w:r>
      <w:r>
        <w:rPr>
          <w:rFonts w:ascii="Arial" w:hAnsi="Arial" w:cs="Arial"/>
          <w:color w:val="000000"/>
          <w:sz w:val="23"/>
          <w:szCs w:val="23"/>
        </w:rPr>
        <w:t>получить</w:t>
      </w:r>
      <w:r w:rsidRPr="00CA160A">
        <w:rPr>
          <w:rFonts w:ascii="Arial" w:hAnsi="Arial" w:cs="Arial"/>
          <w:color w:val="000000"/>
          <w:sz w:val="23"/>
          <w:szCs w:val="23"/>
        </w:rPr>
        <w:t xml:space="preserve"> СНИЛС (страховой номер индивидуального лицевого счета в Пенсионном фонде). В настоящее время СНИЛС выдается в режиме реального времени, гражданину достаточно разово обратиться в территориальный орган ПФР по месту жительства</w:t>
      </w:r>
      <w:r>
        <w:rPr>
          <w:rFonts w:ascii="Arial" w:hAnsi="Arial" w:cs="Arial"/>
          <w:color w:val="000000"/>
          <w:sz w:val="23"/>
          <w:szCs w:val="23"/>
        </w:rPr>
        <w:t xml:space="preserve"> или МФЦ</w:t>
      </w:r>
      <w:r w:rsidRPr="00CA160A">
        <w:rPr>
          <w:rFonts w:ascii="Arial" w:hAnsi="Arial" w:cs="Arial"/>
          <w:color w:val="000000"/>
          <w:sz w:val="23"/>
          <w:szCs w:val="23"/>
        </w:rPr>
        <w:t>.</w:t>
      </w:r>
    </w:p>
    <w:p w:rsidR="006A7845" w:rsidRPr="00CA160A" w:rsidRDefault="006A7845" w:rsidP="00CA16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A7845" w:rsidRPr="00CA160A" w:rsidRDefault="006A7845" w:rsidP="00CA16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E72B7">
        <w:rPr>
          <w:rFonts w:ascii="Arial" w:hAnsi="Arial" w:cs="Arial"/>
          <w:b/>
          <w:color w:val="000000"/>
          <w:sz w:val="23"/>
          <w:szCs w:val="23"/>
        </w:rPr>
        <w:t>Важно!</w:t>
      </w:r>
      <w:r w:rsidRPr="00CA160A">
        <w:rPr>
          <w:rFonts w:ascii="Arial" w:hAnsi="Arial" w:cs="Arial"/>
          <w:color w:val="000000"/>
          <w:sz w:val="23"/>
          <w:szCs w:val="23"/>
        </w:rPr>
        <w:t xml:space="preserve"> Школьники и студенты, получающие федеральную социальную доплату к пенсии по инвалидности и по потере кормильца, а также компенсационную выплату по уходу за пенсионером старше 80 лет или инвалидом 1 группы</w:t>
      </w:r>
      <w:r>
        <w:rPr>
          <w:rFonts w:ascii="Arial" w:hAnsi="Arial" w:cs="Arial"/>
          <w:color w:val="000000"/>
          <w:sz w:val="23"/>
          <w:szCs w:val="23"/>
        </w:rPr>
        <w:t>,</w:t>
      </w:r>
      <w:r w:rsidRPr="00CA160A">
        <w:rPr>
          <w:rFonts w:ascii="Arial" w:hAnsi="Arial" w:cs="Arial"/>
          <w:color w:val="000000"/>
          <w:sz w:val="23"/>
          <w:szCs w:val="23"/>
        </w:rPr>
        <w:t xml:space="preserve"> обязаны проинформировать Пенсионный фонд об устройстве на работу и прохождении оплачиваемой практики.</w:t>
      </w:r>
    </w:p>
    <w:p w:rsidR="006A7845" w:rsidRPr="00CA160A" w:rsidRDefault="006A7845" w:rsidP="00CA16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A7845" w:rsidRDefault="006A7845" w:rsidP="00CA16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A160A">
        <w:rPr>
          <w:rFonts w:ascii="Arial" w:hAnsi="Arial" w:cs="Arial"/>
          <w:color w:val="000000"/>
          <w:sz w:val="23"/>
          <w:szCs w:val="23"/>
        </w:rPr>
        <w:t>Чтобы сообщить о начале трудовой деятельности и приостановить выплаты, необходимо обратиться в территориальный орган ПФР по месту жительства с паспортом, страховым свидетельством, трудовым договором/трудовой книжкой (или любым другим документом, подтверждающим факт трудоустройства). Если этого не сделать, в дальнейшем необходимо будет вернуть суммы переплат, полученные в период трудоустройства. После завершения периода работы необходимо прийти в Пенсионный фонд для возобновления положенных выплат – с паспортом, СНИЛСом и документом, свидетельствующим о прекращении трудовой деятельности.</w:t>
      </w:r>
    </w:p>
    <w:p w:rsidR="006A7845" w:rsidRDefault="006A7845" w:rsidP="007C40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6A7845" w:rsidRDefault="006A7845" w:rsidP="000929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</w:p>
    <w:p w:rsidR="006A7845" w:rsidRDefault="006A7845" w:rsidP="000929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</w:p>
    <w:p w:rsidR="006A7845" w:rsidRDefault="006A7845" w:rsidP="000929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</w:p>
    <w:p w:rsidR="006A7845" w:rsidRPr="004832E5" w:rsidRDefault="006A7845" w:rsidP="004832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 w:rsidRPr="004832E5">
        <w:rPr>
          <w:rFonts w:ascii="Arial" w:hAnsi="Arial" w:cs="Arial"/>
          <w:b/>
          <w:bCs/>
          <w:sz w:val="16"/>
          <w:szCs w:val="16"/>
        </w:rPr>
        <w:t xml:space="preserve">Клиентская служба УПФР в Усть-Кутском районе </w:t>
      </w:r>
    </w:p>
    <w:p w:rsidR="006A7845" w:rsidRPr="00036700" w:rsidRDefault="006A7845" w:rsidP="004832E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4832E5">
        <w:rPr>
          <w:rFonts w:ascii="Arial" w:hAnsi="Arial" w:cs="Arial"/>
          <w:b/>
          <w:bCs/>
          <w:sz w:val="16"/>
          <w:szCs w:val="16"/>
        </w:rPr>
        <w:t>Иркутской области (межрайонное)</w:t>
      </w:r>
    </w:p>
    <w:sectPr w:rsidR="006A7845" w:rsidRPr="00036700" w:rsidSect="006E74F2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45" w:rsidRDefault="006A7845">
      <w:r>
        <w:separator/>
      </w:r>
    </w:p>
  </w:endnote>
  <w:endnote w:type="continuationSeparator" w:id="0">
    <w:p w:rsidR="006A7845" w:rsidRDefault="006A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5" w:rsidRDefault="006A7845" w:rsidP="00412A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845" w:rsidRDefault="006A7845" w:rsidP="000478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5" w:rsidRDefault="006A7845" w:rsidP="000478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45" w:rsidRDefault="006A7845">
      <w:r>
        <w:separator/>
      </w:r>
    </w:p>
  </w:footnote>
  <w:footnote w:type="continuationSeparator" w:id="0">
    <w:p w:rsidR="006A7845" w:rsidRDefault="006A7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738"/>
    <w:rsid w:val="00000473"/>
    <w:rsid w:val="00000C14"/>
    <w:rsid w:val="00002336"/>
    <w:rsid w:val="00002953"/>
    <w:rsid w:val="00006932"/>
    <w:rsid w:val="00010835"/>
    <w:rsid w:val="00015145"/>
    <w:rsid w:val="0002086D"/>
    <w:rsid w:val="000264B8"/>
    <w:rsid w:val="00036700"/>
    <w:rsid w:val="000438B8"/>
    <w:rsid w:val="000473B7"/>
    <w:rsid w:val="000478B4"/>
    <w:rsid w:val="000509CD"/>
    <w:rsid w:val="00052819"/>
    <w:rsid w:val="00055342"/>
    <w:rsid w:val="000612E5"/>
    <w:rsid w:val="00064477"/>
    <w:rsid w:val="000657F3"/>
    <w:rsid w:val="0006694D"/>
    <w:rsid w:val="00071A71"/>
    <w:rsid w:val="00075809"/>
    <w:rsid w:val="000779CC"/>
    <w:rsid w:val="00080A76"/>
    <w:rsid w:val="00085993"/>
    <w:rsid w:val="00087FDA"/>
    <w:rsid w:val="000903B4"/>
    <w:rsid w:val="000905F5"/>
    <w:rsid w:val="0009260A"/>
    <w:rsid w:val="000929C3"/>
    <w:rsid w:val="000931FD"/>
    <w:rsid w:val="00093B54"/>
    <w:rsid w:val="000A3A27"/>
    <w:rsid w:val="000A5391"/>
    <w:rsid w:val="000A6367"/>
    <w:rsid w:val="000A6AB7"/>
    <w:rsid w:val="000A7CD1"/>
    <w:rsid w:val="000B2876"/>
    <w:rsid w:val="000B4046"/>
    <w:rsid w:val="000B71EE"/>
    <w:rsid w:val="000B7512"/>
    <w:rsid w:val="000C07C9"/>
    <w:rsid w:val="000C1E6F"/>
    <w:rsid w:val="000C3B90"/>
    <w:rsid w:val="000D03F7"/>
    <w:rsid w:val="000D4139"/>
    <w:rsid w:val="000E2FA5"/>
    <w:rsid w:val="000E3EF0"/>
    <w:rsid w:val="000E4A39"/>
    <w:rsid w:val="000F0F8E"/>
    <w:rsid w:val="000F25A7"/>
    <w:rsid w:val="000F7357"/>
    <w:rsid w:val="000F7AD8"/>
    <w:rsid w:val="00100C99"/>
    <w:rsid w:val="0010276E"/>
    <w:rsid w:val="001031B4"/>
    <w:rsid w:val="0010403E"/>
    <w:rsid w:val="0011696F"/>
    <w:rsid w:val="001205B3"/>
    <w:rsid w:val="00120992"/>
    <w:rsid w:val="00122F27"/>
    <w:rsid w:val="00124BC3"/>
    <w:rsid w:val="00125430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7660"/>
    <w:rsid w:val="00147AA3"/>
    <w:rsid w:val="00151A86"/>
    <w:rsid w:val="001535B8"/>
    <w:rsid w:val="00153C5A"/>
    <w:rsid w:val="0015447F"/>
    <w:rsid w:val="00162A45"/>
    <w:rsid w:val="0016378B"/>
    <w:rsid w:val="00167A9E"/>
    <w:rsid w:val="00170C52"/>
    <w:rsid w:val="00172378"/>
    <w:rsid w:val="00172D03"/>
    <w:rsid w:val="00181AF7"/>
    <w:rsid w:val="001835E1"/>
    <w:rsid w:val="00186D23"/>
    <w:rsid w:val="0018717B"/>
    <w:rsid w:val="001879BD"/>
    <w:rsid w:val="00191532"/>
    <w:rsid w:val="0019510A"/>
    <w:rsid w:val="00196E54"/>
    <w:rsid w:val="001970A8"/>
    <w:rsid w:val="001A0AEE"/>
    <w:rsid w:val="001A1D50"/>
    <w:rsid w:val="001A3A7B"/>
    <w:rsid w:val="001A485D"/>
    <w:rsid w:val="001A544B"/>
    <w:rsid w:val="001A659B"/>
    <w:rsid w:val="001B0687"/>
    <w:rsid w:val="001B1361"/>
    <w:rsid w:val="001C02BD"/>
    <w:rsid w:val="001C0439"/>
    <w:rsid w:val="001C0F8C"/>
    <w:rsid w:val="001C22A6"/>
    <w:rsid w:val="001C287C"/>
    <w:rsid w:val="001C55E9"/>
    <w:rsid w:val="001D17E6"/>
    <w:rsid w:val="001D4458"/>
    <w:rsid w:val="001E369C"/>
    <w:rsid w:val="001E72B7"/>
    <w:rsid w:val="001F20DC"/>
    <w:rsid w:val="00204DEC"/>
    <w:rsid w:val="0021067F"/>
    <w:rsid w:val="002121C5"/>
    <w:rsid w:val="00213791"/>
    <w:rsid w:val="0021574F"/>
    <w:rsid w:val="00221166"/>
    <w:rsid w:val="00222CBB"/>
    <w:rsid w:val="00223F86"/>
    <w:rsid w:val="002279C4"/>
    <w:rsid w:val="002313D9"/>
    <w:rsid w:val="00236461"/>
    <w:rsid w:val="002403DC"/>
    <w:rsid w:val="00240860"/>
    <w:rsid w:val="00240DFF"/>
    <w:rsid w:val="00241028"/>
    <w:rsid w:val="00241DBF"/>
    <w:rsid w:val="0025002A"/>
    <w:rsid w:val="002643B0"/>
    <w:rsid w:val="002721D4"/>
    <w:rsid w:val="00274C1C"/>
    <w:rsid w:val="00275E69"/>
    <w:rsid w:val="00277A1C"/>
    <w:rsid w:val="0028074C"/>
    <w:rsid w:val="002924D3"/>
    <w:rsid w:val="0029611E"/>
    <w:rsid w:val="002A4D7A"/>
    <w:rsid w:val="002A7793"/>
    <w:rsid w:val="002A7F87"/>
    <w:rsid w:val="002B28A1"/>
    <w:rsid w:val="002B7A52"/>
    <w:rsid w:val="002C169C"/>
    <w:rsid w:val="002C35A1"/>
    <w:rsid w:val="002C4E8B"/>
    <w:rsid w:val="002C5546"/>
    <w:rsid w:val="002C5A67"/>
    <w:rsid w:val="002C70DC"/>
    <w:rsid w:val="002C7F89"/>
    <w:rsid w:val="002D11CE"/>
    <w:rsid w:val="002D444D"/>
    <w:rsid w:val="002D5E0F"/>
    <w:rsid w:val="002D62B6"/>
    <w:rsid w:val="002E0AEB"/>
    <w:rsid w:val="002E3BDA"/>
    <w:rsid w:val="002E469E"/>
    <w:rsid w:val="002F1CC8"/>
    <w:rsid w:val="002F24ED"/>
    <w:rsid w:val="002F355E"/>
    <w:rsid w:val="002F4069"/>
    <w:rsid w:val="002F4317"/>
    <w:rsid w:val="002F590E"/>
    <w:rsid w:val="002F6F66"/>
    <w:rsid w:val="00301EA0"/>
    <w:rsid w:val="00302FAC"/>
    <w:rsid w:val="003055FE"/>
    <w:rsid w:val="00310681"/>
    <w:rsid w:val="003135DF"/>
    <w:rsid w:val="003153C6"/>
    <w:rsid w:val="00315D45"/>
    <w:rsid w:val="00316216"/>
    <w:rsid w:val="003168D7"/>
    <w:rsid w:val="00317F94"/>
    <w:rsid w:val="00321CDA"/>
    <w:rsid w:val="00325B92"/>
    <w:rsid w:val="00326DA4"/>
    <w:rsid w:val="00327346"/>
    <w:rsid w:val="00327CC3"/>
    <w:rsid w:val="00330532"/>
    <w:rsid w:val="00332DA6"/>
    <w:rsid w:val="00333814"/>
    <w:rsid w:val="003425C7"/>
    <w:rsid w:val="003446D4"/>
    <w:rsid w:val="00344CDD"/>
    <w:rsid w:val="00346B16"/>
    <w:rsid w:val="00354C14"/>
    <w:rsid w:val="00355A99"/>
    <w:rsid w:val="00357620"/>
    <w:rsid w:val="00361808"/>
    <w:rsid w:val="00361B2E"/>
    <w:rsid w:val="003631A8"/>
    <w:rsid w:val="003634D6"/>
    <w:rsid w:val="00364904"/>
    <w:rsid w:val="00364936"/>
    <w:rsid w:val="003726D3"/>
    <w:rsid w:val="00372D17"/>
    <w:rsid w:val="0037417E"/>
    <w:rsid w:val="00375992"/>
    <w:rsid w:val="00382018"/>
    <w:rsid w:val="00383498"/>
    <w:rsid w:val="00384902"/>
    <w:rsid w:val="00391403"/>
    <w:rsid w:val="00392586"/>
    <w:rsid w:val="00395368"/>
    <w:rsid w:val="003A04A6"/>
    <w:rsid w:val="003A1DE4"/>
    <w:rsid w:val="003A4308"/>
    <w:rsid w:val="003A5DBD"/>
    <w:rsid w:val="003A7C02"/>
    <w:rsid w:val="003A7D46"/>
    <w:rsid w:val="003B0DBD"/>
    <w:rsid w:val="003C1950"/>
    <w:rsid w:val="003C29D5"/>
    <w:rsid w:val="003C5FF4"/>
    <w:rsid w:val="003C7E5B"/>
    <w:rsid w:val="003D0F73"/>
    <w:rsid w:val="003D43C7"/>
    <w:rsid w:val="003D4777"/>
    <w:rsid w:val="003D4C1A"/>
    <w:rsid w:val="003D6E04"/>
    <w:rsid w:val="003D7737"/>
    <w:rsid w:val="003E0D8C"/>
    <w:rsid w:val="003E7D57"/>
    <w:rsid w:val="003F042C"/>
    <w:rsid w:val="003F1590"/>
    <w:rsid w:val="003F2203"/>
    <w:rsid w:val="00400CD5"/>
    <w:rsid w:val="00402200"/>
    <w:rsid w:val="004038C4"/>
    <w:rsid w:val="00403D37"/>
    <w:rsid w:val="00410181"/>
    <w:rsid w:val="00412A04"/>
    <w:rsid w:val="004151B7"/>
    <w:rsid w:val="00417EED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32E5"/>
    <w:rsid w:val="00484CF1"/>
    <w:rsid w:val="00485F4B"/>
    <w:rsid w:val="004879FF"/>
    <w:rsid w:val="0049107F"/>
    <w:rsid w:val="00491575"/>
    <w:rsid w:val="00492CF0"/>
    <w:rsid w:val="00496247"/>
    <w:rsid w:val="00497B85"/>
    <w:rsid w:val="004A3265"/>
    <w:rsid w:val="004A49CE"/>
    <w:rsid w:val="004A6B0C"/>
    <w:rsid w:val="004A7F0C"/>
    <w:rsid w:val="004B3937"/>
    <w:rsid w:val="004B51E7"/>
    <w:rsid w:val="004B6E22"/>
    <w:rsid w:val="004B7FA0"/>
    <w:rsid w:val="004C1D56"/>
    <w:rsid w:val="004C20F3"/>
    <w:rsid w:val="004C357F"/>
    <w:rsid w:val="004C35E7"/>
    <w:rsid w:val="004C6B5B"/>
    <w:rsid w:val="004C72BE"/>
    <w:rsid w:val="004C78D7"/>
    <w:rsid w:val="004D155F"/>
    <w:rsid w:val="004D4610"/>
    <w:rsid w:val="004E175F"/>
    <w:rsid w:val="004E365E"/>
    <w:rsid w:val="004E3A81"/>
    <w:rsid w:val="004E55B4"/>
    <w:rsid w:val="004F0988"/>
    <w:rsid w:val="004F2562"/>
    <w:rsid w:val="004F3C56"/>
    <w:rsid w:val="004F63FC"/>
    <w:rsid w:val="004F72BC"/>
    <w:rsid w:val="004F7AA3"/>
    <w:rsid w:val="004F7FAD"/>
    <w:rsid w:val="0050047F"/>
    <w:rsid w:val="005034A1"/>
    <w:rsid w:val="00505B30"/>
    <w:rsid w:val="00506A8D"/>
    <w:rsid w:val="00512A34"/>
    <w:rsid w:val="00514E57"/>
    <w:rsid w:val="005165AB"/>
    <w:rsid w:val="00520FBD"/>
    <w:rsid w:val="00521F4A"/>
    <w:rsid w:val="00523785"/>
    <w:rsid w:val="00530818"/>
    <w:rsid w:val="00536BD5"/>
    <w:rsid w:val="00537DF7"/>
    <w:rsid w:val="00542E0C"/>
    <w:rsid w:val="00545C19"/>
    <w:rsid w:val="005520E6"/>
    <w:rsid w:val="00552909"/>
    <w:rsid w:val="00553336"/>
    <w:rsid w:val="00553790"/>
    <w:rsid w:val="0055476C"/>
    <w:rsid w:val="005619A6"/>
    <w:rsid w:val="00565F85"/>
    <w:rsid w:val="00572726"/>
    <w:rsid w:val="00572A94"/>
    <w:rsid w:val="00575390"/>
    <w:rsid w:val="00582300"/>
    <w:rsid w:val="00586750"/>
    <w:rsid w:val="005913BB"/>
    <w:rsid w:val="00591818"/>
    <w:rsid w:val="00592CAB"/>
    <w:rsid w:val="00593981"/>
    <w:rsid w:val="00594BEA"/>
    <w:rsid w:val="00595659"/>
    <w:rsid w:val="005A2738"/>
    <w:rsid w:val="005A4A31"/>
    <w:rsid w:val="005A4C13"/>
    <w:rsid w:val="005B2EBF"/>
    <w:rsid w:val="005B5590"/>
    <w:rsid w:val="005B731D"/>
    <w:rsid w:val="005B77C4"/>
    <w:rsid w:val="005C22CA"/>
    <w:rsid w:val="005C37C8"/>
    <w:rsid w:val="005C7C2B"/>
    <w:rsid w:val="005D2C45"/>
    <w:rsid w:val="005D3C74"/>
    <w:rsid w:val="005E7F53"/>
    <w:rsid w:val="005F09B7"/>
    <w:rsid w:val="005F2360"/>
    <w:rsid w:val="005F23DE"/>
    <w:rsid w:val="005F2F2F"/>
    <w:rsid w:val="005F78B7"/>
    <w:rsid w:val="005F7B34"/>
    <w:rsid w:val="006007EA"/>
    <w:rsid w:val="006013DE"/>
    <w:rsid w:val="0060342B"/>
    <w:rsid w:val="00610712"/>
    <w:rsid w:val="00613085"/>
    <w:rsid w:val="0061316D"/>
    <w:rsid w:val="006135AD"/>
    <w:rsid w:val="00620885"/>
    <w:rsid w:val="0062144B"/>
    <w:rsid w:val="00623623"/>
    <w:rsid w:val="006349F7"/>
    <w:rsid w:val="00635EEE"/>
    <w:rsid w:val="00636274"/>
    <w:rsid w:val="006368D1"/>
    <w:rsid w:val="00642328"/>
    <w:rsid w:val="006442B5"/>
    <w:rsid w:val="00652EE5"/>
    <w:rsid w:val="0065352E"/>
    <w:rsid w:val="00655EA9"/>
    <w:rsid w:val="00656E18"/>
    <w:rsid w:val="00660C5C"/>
    <w:rsid w:val="006651EE"/>
    <w:rsid w:val="00674BBF"/>
    <w:rsid w:val="006839E1"/>
    <w:rsid w:val="00684C74"/>
    <w:rsid w:val="00684DFE"/>
    <w:rsid w:val="0069186E"/>
    <w:rsid w:val="006977D8"/>
    <w:rsid w:val="006A4EF8"/>
    <w:rsid w:val="006A543A"/>
    <w:rsid w:val="006A7845"/>
    <w:rsid w:val="006C0461"/>
    <w:rsid w:val="006C1DEA"/>
    <w:rsid w:val="006C521C"/>
    <w:rsid w:val="006D2A1A"/>
    <w:rsid w:val="006D33AF"/>
    <w:rsid w:val="006D344E"/>
    <w:rsid w:val="006D371E"/>
    <w:rsid w:val="006E0BEC"/>
    <w:rsid w:val="006E4547"/>
    <w:rsid w:val="006E5EFB"/>
    <w:rsid w:val="006E68DD"/>
    <w:rsid w:val="006E74F2"/>
    <w:rsid w:val="006F54C3"/>
    <w:rsid w:val="007008AD"/>
    <w:rsid w:val="00700F68"/>
    <w:rsid w:val="00704F42"/>
    <w:rsid w:val="0070781B"/>
    <w:rsid w:val="00707FB0"/>
    <w:rsid w:val="00711DAB"/>
    <w:rsid w:val="00715D58"/>
    <w:rsid w:val="00715EF8"/>
    <w:rsid w:val="00716023"/>
    <w:rsid w:val="007209B9"/>
    <w:rsid w:val="00723146"/>
    <w:rsid w:val="00725EDC"/>
    <w:rsid w:val="0072798C"/>
    <w:rsid w:val="007335E7"/>
    <w:rsid w:val="007363FB"/>
    <w:rsid w:val="00740DA3"/>
    <w:rsid w:val="00751F2D"/>
    <w:rsid w:val="00753A83"/>
    <w:rsid w:val="00753F77"/>
    <w:rsid w:val="00756D8B"/>
    <w:rsid w:val="007579A7"/>
    <w:rsid w:val="007619B4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63FF"/>
    <w:rsid w:val="007908FE"/>
    <w:rsid w:val="0079287B"/>
    <w:rsid w:val="00793254"/>
    <w:rsid w:val="007974D3"/>
    <w:rsid w:val="007A352B"/>
    <w:rsid w:val="007B057A"/>
    <w:rsid w:val="007B33C1"/>
    <w:rsid w:val="007B5E2C"/>
    <w:rsid w:val="007B7758"/>
    <w:rsid w:val="007C1260"/>
    <w:rsid w:val="007C1677"/>
    <w:rsid w:val="007C3685"/>
    <w:rsid w:val="007C4016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4A0C"/>
    <w:rsid w:val="007F7811"/>
    <w:rsid w:val="00800077"/>
    <w:rsid w:val="00800CB1"/>
    <w:rsid w:val="00802FD2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710A"/>
    <w:rsid w:val="008279FF"/>
    <w:rsid w:val="00827DD4"/>
    <w:rsid w:val="00827F9B"/>
    <w:rsid w:val="00834336"/>
    <w:rsid w:val="00834693"/>
    <w:rsid w:val="00836BBD"/>
    <w:rsid w:val="00841857"/>
    <w:rsid w:val="00862822"/>
    <w:rsid w:val="00875A9B"/>
    <w:rsid w:val="008766F3"/>
    <w:rsid w:val="00884BD7"/>
    <w:rsid w:val="00885761"/>
    <w:rsid w:val="00896E28"/>
    <w:rsid w:val="008A1C51"/>
    <w:rsid w:val="008A1D83"/>
    <w:rsid w:val="008A2DC9"/>
    <w:rsid w:val="008A47AF"/>
    <w:rsid w:val="008A5FF6"/>
    <w:rsid w:val="008B2099"/>
    <w:rsid w:val="008B46C8"/>
    <w:rsid w:val="008B4E9E"/>
    <w:rsid w:val="008B54CA"/>
    <w:rsid w:val="008C0A35"/>
    <w:rsid w:val="008C1ED6"/>
    <w:rsid w:val="008C2A1F"/>
    <w:rsid w:val="008C2D0D"/>
    <w:rsid w:val="008C3FD2"/>
    <w:rsid w:val="008D1210"/>
    <w:rsid w:val="008D26C0"/>
    <w:rsid w:val="008D3CD1"/>
    <w:rsid w:val="008D6FAF"/>
    <w:rsid w:val="008E27D0"/>
    <w:rsid w:val="008E54A9"/>
    <w:rsid w:val="008E5CD4"/>
    <w:rsid w:val="008F3480"/>
    <w:rsid w:val="008F4EF9"/>
    <w:rsid w:val="008F6F58"/>
    <w:rsid w:val="00903A8A"/>
    <w:rsid w:val="009044C2"/>
    <w:rsid w:val="00906314"/>
    <w:rsid w:val="009118C6"/>
    <w:rsid w:val="009130A4"/>
    <w:rsid w:val="00915BF7"/>
    <w:rsid w:val="00917A65"/>
    <w:rsid w:val="0092206E"/>
    <w:rsid w:val="00930796"/>
    <w:rsid w:val="009409FF"/>
    <w:rsid w:val="009430BE"/>
    <w:rsid w:val="0094578E"/>
    <w:rsid w:val="0096227C"/>
    <w:rsid w:val="00962C3B"/>
    <w:rsid w:val="009665CC"/>
    <w:rsid w:val="00966BED"/>
    <w:rsid w:val="00972339"/>
    <w:rsid w:val="009726CD"/>
    <w:rsid w:val="009726F0"/>
    <w:rsid w:val="00972848"/>
    <w:rsid w:val="00972AF5"/>
    <w:rsid w:val="00973E1F"/>
    <w:rsid w:val="009754B0"/>
    <w:rsid w:val="0098145C"/>
    <w:rsid w:val="00984B84"/>
    <w:rsid w:val="00985739"/>
    <w:rsid w:val="009863E1"/>
    <w:rsid w:val="0098728B"/>
    <w:rsid w:val="0098788C"/>
    <w:rsid w:val="0099067A"/>
    <w:rsid w:val="009908D7"/>
    <w:rsid w:val="00991A4C"/>
    <w:rsid w:val="0099573F"/>
    <w:rsid w:val="009A03C3"/>
    <w:rsid w:val="009A29D5"/>
    <w:rsid w:val="009A68C8"/>
    <w:rsid w:val="009B316E"/>
    <w:rsid w:val="009B444F"/>
    <w:rsid w:val="009B505A"/>
    <w:rsid w:val="009B57B1"/>
    <w:rsid w:val="009B62DB"/>
    <w:rsid w:val="009B711D"/>
    <w:rsid w:val="009C7116"/>
    <w:rsid w:val="009C7C80"/>
    <w:rsid w:val="009D1E0D"/>
    <w:rsid w:val="009D2549"/>
    <w:rsid w:val="009D323D"/>
    <w:rsid w:val="009D384F"/>
    <w:rsid w:val="009E0D4D"/>
    <w:rsid w:val="009E5B20"/>
    <w:rsid w:val="009E718A"/>
    <w:rsid w:val="009F21BC"/>
    <w:rsid w:val="009F385B"/>
    <w:rsid w:val="009F59C2"/>
    <w:rsid w:val="009F5FDB"/>
    <w:rsid w:val="00A01E42"/>
    <w:rsid w:val="00A0253D"/>
    <w:rsid w:val="00A048E4"/>
    <w:rsid w:val="00A0693D"/>
    <w:rsid w:val="00A10273"/>
    <w:rsid w:val="00A103B7"/>
    <w:rsid w:val="00A10951"/>
    <w:rsid w:val="00A1587C"/>
    <w:rsid w:val="00A24A2C"/>
    <w:rsid w:val="00A261FA"/>
    <w:rsid w:val="00A26E15"/>
    <w:rsid w:val="00A2792F"/>
    <w:rsid w:val="00A27D0B"/>
    <w:rsid w:val="00A309D0"/>
    <w:rsid w:val="00A37E64"/>
    <w:rsid w:val="00A42716"/>
    <w:rsid w:val="00A42BB3"/>
    <w:rsid w:val="00A42CDD"/>
    <w:rsid w:val="00A43B7B"/>
    <w:rsid w:val="00A46B09"/>
    <w:rsid w:val="00A47162"/>
    <w:rsid w:val="00A556F0"/>
    <w:rsid w:val="00A61BE9"/>
    <w:rsid w:val="00A62B6A"/>
    <w:rsid w:val="00A637A8"/>
    <w:rsid w:val="00A65B68"/>
    <w:rsid w:val="00A65CB0"/>
    <w:rsid w:val="00A6620C"/>
    <w:rsid w:val="00A679C4"/>
    <w:rsid w:val="00A67D16"/>
    <w:rsid w:val="00A71C21"/>
    <w:rsid w:val="00A736FC"/>
    <w:rsid w:val="00A75265"/>
    <w:rsid w:val="00A86112"/>
    <w:rsid w:val="00A909F9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5CDF"/>
    <w:rsid w:val="00AC2915"/>
    <w:rsid w:val="00AC3450"/>
    <w:rsid w:val="00AC551D"/>
    <w:rsid w:val="00AC60ED"/>
    <w:rsid w:val="00AC6B03"/>
    <w:rsid w:val="00AD0BB6"/>
    <w:rsid w:val="00AD164E"/>
    <w:rsid w:val="00AD191D"/>
    <w:rsid w:val="00AD6AD0"/>
    <w:rsid w:val="00AE131B"/>
    <w:rsid w:val="00AE4EE1"/>
    <w:rsid w:val="00AE577D"/>
    <w:rsid w:val="00AF16DE"/>
    <w:rsid w:val="00AF3CC0"/>
    <w:rsid w:val="00B02F0B"/>
    <w:rsid w:val="00B036EB"/>
    <w:rsid w:val="00B05E7E"/>
    <w:rsid w:val="00B07DEF"/>
    <w:rsid w:val="00B117F4"/>
    <w:rsid w:val="00B11B69"/>
    <w:rsid w:val="00B20CFD"/>
    <w:rsid w:val="00B26606"/>
    <w:rsid w:val="00B27476"/>
    <w:rsid w:val="00B3041F"/>
    <w:rsid w:val="00B30986"/>
    <w:rsid w:val="00B347CA"/>
    <w:rsid w:val="00B34DFC"/>
    <w:rsid w:val="00B36E4D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E7B"/>
    <w:rsid w:val="00B67406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906C6"/>
    <w:rsid w:val="00B93FFF"/>
    <w:rsid w:val="00B94875"/>
    <w:rsid w:val="00B95B9B"/>
    <w:rsid w:val="00B96156"/>
    <w:rsid w:val="00BA167C"/>
    <w:rsid w:val="00BA1A76"/>
    <w:rsid w:val="00BA1E89"/>
    <w:rsid w:val="00BA4A89"/>
    <w:rsid w:val="00BA54A6"/>
    <w:rsid w:val="00BA59C2"/>
    <w:rsid w:val="00BB2161"/>
    <w:rsid w:val="00BC0192"/>
    <w:rsid w:val="00BC3A2D"/>
    <w:rsid w:val="00BD08FC"/>
    <w:rsid w:val="00BD19DA"/>
    <w:rsid w:val="00BD5D6C"/>
    <w:rsid w:val="00BE0532"/>
    <w:rsid w:val="00BE41E5"/>
    <w:rsid w:val="00BE4AA5"/>
    <w:rsid w:val="00BE5A05"/>
    <w:rsid w:val="00BF0019"/>
    <w:rsid w:val="00BF3B72"/>
    <w:rsid w:val="00C03AB9"/>
    <w:rsid w:val="00C0487B"/>
    <w:rsid w:val="00C061FC"/>
    <w:rsid w:val="00C0710B"/>
    <w:rsid w:val="00C07255"/>
    <w:rsid w:val="00C0767C"/>
    <w:rsid w:val="00C10D26"/>
    <w:rsid w:val="00C147BE"/>
    <w:rsid w:val="00C17776"/>
    <w:rsid w:val="00C17D6F"/>
    <w:rsid w:val="00C20D41"/>
    <w:rsid w:val="00C2184A"/>
    <w:rsid w:val="00C22E02"/>
    <w:rsid w:val="00C2374E"/>
    <w:rsid w:val="00C23F7D"/>
    <w:rsid w:val="00C27165"/>
    <w:rsid w:val="00C36750"/>
    <w:rsid w:val="00C425D0"/>
    <w:rsid w:val="00C43D7B"/>
    <w:rsid w:val="00C44744"/>
    <w:rsid w:val="00C447CE"/>
    <w:rsid w:val="00C50C6F"/>
    <w:rsid w:val="00C53E10"/>
    <w:rsid w:val="00C56465"/>
    <w:rsid w:val="00C6121B"/>
    <w:rsid w:val="00C61D8C"/>
    <w:rsid w:val="00C62153"/>
    <w:rsid w:val="00C6329C"/>
    <w:rsid w:val="00C639EA"/>
    <w:rsid w:val="00C66052"/>
    <w:rsid w:val="00C66E39"/>
    <w:rsid w:val="00C70FBA"/>
    <w:rsid w:val="00C75AF0"/>
    <w:rsid w:val="00C83FF0"/>
    <w:rsid w:val="00C86D13"/>
    <w:rsid w:val="00C8791A"/>
    <w:rsid w:val="00C93AD1"/>
    <w:rsid w:val="00CA04FC"/>
    <w:rsid w:val="00CA09F7"/>
    <w:rsid w:val="00CA160A"/>
    <w:rsid w:val="00CA6303"/>
    <w:rsid w:val="00CB66E0"/>
    <w:rsid w:val="00CC1882"/>
    <w:rsid w:val="00CC4FF6"/>
    <w:rsid w:val="00CC7E89"/>
    <w:rsid w:val="00CD052B"/>
    <w:rsid w:val="00CD2326"/>
    <w:rsid w:val="00CD64AB"/>
    <w:rsid w:val="00CD67F0"/>
    <w:rsid w:val="00CD6D1B"/>
    <w:rsid w:val="00CD7333"/>
    <w:rsid w:val="00CD7A61"/>
    <w:rsid w:val="00CD7AC0"/>
    <w:rsid w:val="00CE59CC"/>
    <w:rsid w:val="00CE68F1"/>
    <w:rsid w:val="00CE796E"/>
    <w:rsid w:val="00CF2AAD"/>
    <w:rsid w:val="00CF3E80"/>
    <w:rsid w:val="00D01FE6"/>
    <w:rsid w:val="00D023C0"/>
    <w:rsid w:val="00D04C55"/>
    <w:rsid w:val="00D059AD"/>
    <w:rsid w:val="00D21D27"/>
    <w:rsid w:val="00D2399A"/>
    <w:rsid w:val="00D26255"/>
    <w:rsid w:val="00D30A09"/>
    <w:rsid w:val="00D326F8"/>
    <w:rsid w:val="00D36E76"/>
    <w:rsid w:val="00D4102E"/>
    <w:rsid w:val="00D45F55"/>
    <w:rsid w:val="00D4705A"/>
    <w:rsid w:val="00D5441B"/>
    <w:rsid w:val="00D545C7"/>
    <w:rsid w:val="00D56BA5"/>
    <w:rsid w:val="00D60067"/>
    <w:rsid w:val="00D62847"/>
    <w:rsid w:val="00D631D0"/>
    <w:rsid w:val="00D64759"/>
    <w:rsid w:val="00D65F58"/>
    <w:rsid w:val="00D70050"/>
    <w:rsid w:val="00D706A2"/>
    <w:rsid w:val="00D74F91"/>
    <w:rsid w:val="00D75B54"/>
    <w:rsid w:val="00D76EB6"/>
    <w:rsid w:val="00D82872"/>
    <w:rsid w:val="00D84AC9"/>
    <w:rsid w:val="00D856A4"/>
    <w:rsid w:val="00D931B7"/>
    <w:rsid w:val="00D9520C"/>
    <w:rsid w:val="00D95254"/>
    <w:rsid w:val="00D96CC7"/>
    <w:rsid w:val="00D96E5A"/>
    <w:rsid w:val="00DA41EE"/>
    <w:rsid w:val="00DA687C"/>
    <w:rsid w:val="00DB07A8"/>
    <w:rsid w:val="00DB345A"/>
    <w:rsid w:val="00DC07DE"/>
    <w:rsid w:val="00DC40DD"/>
    <w:rsid w:val="00DD0FC3"/>
    <w:rsid w:val="00DD2026"/>
    <w:rsid w:val="00DD3B46"/>
    <w:rsid w:val="00DD788C"/>
    <w:rsid w:val="00DE03EF"/>
    <w:rsid w:val="00DE1B54"/>
    <w:rsid w:val="00DE346F"/>
    <w:rsid w:val="00DE6FE9"/>
    <w:rsid w:val="00DE786F"/>
    <w:rsid w:val="00DE7D90"/>
    <w:rsid w:val="00DF029A"/>
    <w:rsid w:val="00DF4586"/>
    <w:rsid w:val="00DF7683"/>
    <w:rsid w:val="00DF7983"/>
    <w:rsid w:val="00E00CC5"/>
    <w:rsid w:val="00E050BF"/>
    <w:rsid w:val="00E06700"/>
    <w:rsid w:val="00E12F62"/>
    <w:rsid w:val="00E13F11"/>
    <w:rsid w:val="00E1460C"/>
    <w:rsid w:val="00E17E7F"/>
    <w:rsid w:val="00E20D67"/>
    <w:rsid w:val="00E210ED"/>
    <w:rsid w:val="00E21B93"/>
    <w:rsid w:val="00E22718"/>
    <w:rsid w:val="00E2488E"/>
    <w:rsid w:val="00E25A0C"/>
    <w:rsid w:val="00E26539"/>
    <w:rsid w:val="00E362E0"/>
    <w:rsid w:val="00E4265C"/>
    <w:rsid w:val="00E504AC"/>
    <w:rsid w:val="00E50A7A"/>
    <w:rsid w:val="00E52BE8"/>
    <w:rsid w:val="00E54DFC"/>
    <w:rsid w:val="00E5550C"/>
    <w:rsid w:val="00E71C44"/>
    <w:rsid w:val="00E74D0F"/>
    <w:rsid w:val="00E77617"/>
    <w:rsid w:val="00E83632"/>
    <w:rsid w:val="00E85FF6"/>
    <w:rsid w:val="00E91E74"/>
    <w:rsid w:val="00E92906"/>
    <w:rsid w:val="00E92E07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40007"/>
    <w:rsid w:val="00F40402"/>
    <w:rsid w:val="00F41B80"/>
    <w:rsid w:val="00F439B3"/>
    <w:rsid w:val="00F446D5"/>
    <w:rsid w:val="00F477E4"/>
    <w:rsid w:val="00F5018F"/>
    <w:rsid w:val="00F50271"/>
    <w:rsid w:val="00F50C87"/>
    <w:rsid w:val="00F52D91"/>
    <w:rsid w:val="00F54233"/>
    <w:rsid w:val="00F553AF"/>
    <w:rsid w:val="00F60FBC"/>
    <w:rsid w:val="00F706EC"/>
    <w:rsid w:val="00F72CE8"/>
    <w:rsid w:val="00F75614"/>
    <w:rsid w:val="00F77237"/>
    <w:rsid w:val="00F77512"/>
    <w:rsid w:val="00F821A1"/>
    <w:rsid w:val="00F83CA3"/>
    <w:rsid w:val="00F86EDB"/>
    <w:rsid w:val="00F878D5"/>
    <w:rsid w:val="00F90110"/>
    <w:rsid w:val="00F9182C"/>
    <w:rsid w:val="00F94B51"/>
    <w:rsid w:val="00F94D5D"/>
    <w:rsid w:val="00F96C5B"/>
    <w:rsid w:val="00FA4782"/>
    <w:rsid w:val="00FA5638"/>
    <w:rsid w:val="00FA6EDD"/>
    <w:rsid w:val="00FA72D3"/>
    <w:rsid w:val="00FB0A36"/>
    <w:rsid w:val="00FB5A4A"/>
    <w:rsid w:val="00FC0530"/>
    <w:rsid w:val="00FC2038"/>
    <w:rsid w:val="00FC63CD"/>
    <w:rsid w:val="00FC66C1"/>
    <w:rsid w:val="00FC7B68"/>
    <w:rsid w:val="00FD3FC9"/>
    <w:rsid w:val="00FD46FF"/>
    <w:rsid w:val="00FD5CC9"/>
    <w:rsid w:val="00FD7581"/>
    <w:rsid w:val="00FE2586"/>
    <w:rsid w:val="00FE2819"/>
    <w:rsid w:val="00FE6DF9"/>
    <w:rsid w:val="00FE73B0"/>
    <w:rsid w:val="00FE7C89"/>
    <w:rsid w:val="00FF239C"/>
    <w:rsid w:val="00FF49F4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1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4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3F15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">
    <w:name w:val="Содержимое таблицы"/>
    <w:basedOn w:val="Normal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DefaultParagraphFont"/>
    <w:uiPriority w:val="99"/>
    <w:rsid w:val="00A61BE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7694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Normal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Footer">
    <w:name w:val="footer"/>
    <w:basedOn w:val="Normal"/>
    <w:link w:val="FooterChar1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4CE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78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BodyText">
    <w:name w:val="Body Text"/>
    <w:basedOn w:val="Normal"/>
    <w:link w:val="BodyTextChar1"/>
    <w:uiPriority w:val="99"/>
    <w:rsid w:val="005B2E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4CE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A4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CE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637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C367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4CE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FiliN</cp:lastModifiedBy>
  <cp:revision>2</cp:revision>
  <cp:lastPrinted>2018-05-22T04:23:00Z</cp:lastPrinted>
  <dcterms:created xsi:type="dcterms:W3CDTF">2018-05-24T06:41:00Z</dcterms:created>
  <dcterms:modified xsi:type="dcterms:W3CDTF">2018-05-24T06:41:00Z</dcterms:modified>
</cp:coreProperties>
</file>