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2B" w:rsidRDefault="005F1B2B" w:rsidP="000E48FC">
      <w:pPr>
        <w:rPr>
          <w:b/>
          <w:i/>
        </w:rPr>
      </w:pPr>
      <w:r>
        <w:rPr>
          <w:b/>
          <w:i/>
        </w:rPr>
        <w:t>ВОПРОС НЕДЕЛИ ПО ПЕНСИОННОЙ ТЕМАТИКЕ:</w:t>
      </w:r>
    </w:p>
    <w:p w:rsidR="005F1B2B" w:rsidRPr="00423117" w:rsidRDefault="005F1B2B" w:rsidP="000E48FC">
      <w:pPr>
        <w:rPr>
          <w:b/>
          <w:i/>
        </w:rPr>
      </w:pPr>
      <w:r w:rsidRPr="00423117">
        <w:rPr>
          <w:b/>
          <w:i/>
        </w:rPr>
        <w:t>Я вышла замуж и поменяла фамилию, нужно ли в этом случае менять СНИЛС?</w:t>
      </w:r>
    </w:p>
    <w:p w:rsidR="005F1B2B" w:rsidRDefault="005F1B2B" w:rsidP="00423117">
      <w:r>
        <w:t xml:space="preserve">Личные данные, указанные на «зеленой карточке», должны соответствовать данным паспорта, поэтому при смене фамилии необходимо поменять страховое свидетельство на новое. Для этого в Пенсионный фонд России по месту регистрации (в том числе временной) или фактического проживания подается заявление об обмене страхового свидетельства. Прежнее страховое свидетельство прикладывается к заявлению. Все изменения отражаются на индивидуальном </w:t>
      </w:r>
      <w:bookmarkStart w:id="0" w:name="_GoBack"/>
      <w:bookmarkEnd w:id="0"/>
      <w:r>
        <w:t>лицевом счете гражданина, и ему выдается страховое свидетельство с тем же СНИЛС, но с измененной фамилией.</w:t>
      </w:r>
      <w:r w:rsidRPr="00423117">
        <w:t xml:space="preserve"> </w:t>
      </w:r>
      <w:r>
        <w:t>Эти же правила действуют при смене имени или отчества.</w:t>
      </w:r>
    </w:p>
    <w:p w:rsidR="005F1B2B" w:rsidRDefault="005F1B2B" w:rsidP="00423117">
      <w:r>
        <w:t>При подаче анкеты в Пенсионный фонд России выдача дубликата страхового свидетельства производится сразу же в момент обращения. В случае обращения в МФЦ оформление дубликата страхового свидетельства со СНИЛС занимает пять дней.</w:t>
      </w:r>
    </w:p>
    <w:p w:rsidR="005F1B2B" w:rsidRDefault="005F1B2B" w:rsidP="00423117"/>
    <w:p w:rsidR="005F1B2B" w:rsidRDefault="005F1B2B" w:rsidP="00DB6458">
      <w:pPr>
        <w:spacing w:after="0"/>
        <w:jc w:val="right"/>
      </w:pPr>
      <w:r>
        <w:t xml:space="preserve">Клиентская служба Управления ПФР в Усть-Кутском районе </w:t>
      </w:r>
    </w:p>
    <w:p w:rsidR="005F1B2B" w:rsidRDefault="005F1B2B" w:rsidP="00DB6458">
      <w:pPr>
        <w:spacing w:after="0"/>
        <w:jc w:val="right"/>
      </w:pPr>
      <w:r>
        <w:t xml:space="preserve">Иркутской области (межрайонное) </w:t>
      </w:r>
    </w:p>
    <w:p w:rsidR="005F1B2B" w:rsidRDefault="005F1B2B" w:rsidP="000E48FC"/>
    <w:p w:rsidR="005F1B2B" w:rsidRDefault="005F1B2B" w:rsidP="00423117">
      <w:r>
        <w:t xml:space="preserve">    </w:t>
      </w:r>
    </w:p>
    <w:sectPr w:rsidR="005F1B2B" w:rsidSect="00453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8FC"/>
    <w:rsid w:val="000E48FC"/>
    <w:rsid w:val="00423117"/>
    <w:rsid w:val="00453836"/>
    <w:rsid w:val="00560922"/>
    <w:rsid w:val="005F1B2B"/>
    <w:rsid w:val="008033CC"/>
    <w:rsid w:val="00935934"/>
    <w:rsid w:val="009B098D"/>
    <w:rsid w:val="00A051CE"/>
    <w:rsid w:val="00BF0426"/>
    <w:rsid w:val="00DB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8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153</Words>
  <Characters>875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 НЕДЕЛИ ПО ПЕНСИОННОЙ ТЕМАТИКЕ:</dc:title>
  <dc:subject/>
  <dc:creator>Всеволожская Елена Александровна</dc:creator>
  <cp:keywords/>
  <dc:description/>
  <cp:lastModifiedBy>FiliN</cp:lastModifiedBy>
  <cp:revision>2</cp:revision>
  <dcterms:created xsi:type="dcterms:W3CDTF">2018-07-23T09:04:00Z</dcterms:created>
  <dcterms:modified xsi:type="dcterms:W3CDTF">2018-07-23T09:04:00Z</dcterms:modified>
</cp:coreProperties>
</file>